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87" w:rsidRPr="00D3788C" w:rsidRDefault="00544087" w:rsidP="003D0A91">
      <w:pPr>
        <w:pStyle w:val="Heading6"/>
        <w:spacing w:before="0"/>
      </w:pPr>
      <w:bookmarkStart w:id="0" w:name="appendixtasksheet"/>
      <w:bookmarkStart w:id="1" w:name="_Toc358913245"/>
      <w:bookmarkStart w:id="2" w:name="_Toc358962911"/>
      <w:bookmarkStart w:id="3" w:name="_Toc359403897"/>
      <w:bookmarkStart w:id="4" w:name="_Toc418247371"/>
      <w:bookmarkStart w:id="5" w:name="_Toc418253905"/>
      <w:r w:rsidRPr="00D3788C">
        <w:t>Task sheet</w:t>
      </w: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p w:rsidR="00544087" w:rsidRDefault="00544087" w:rsidP="00544087">
      <w:r>
        <w:t>This is used to record tasks that require more information than there is space for in the task log.</w:t>
      </w:r>
    </w:p>
    <w:tbl>
      <w:tblPr>
        <w:tblW w:w="9639" w:type="dxa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544087" w:rsidTr="00330CD5">
        <w:tc>
          <w:tcPr>
            <w:tcW w:w="4819" w:type="dxa"/>
            <w:gridSpan w:val="3"/>
            <w:tcBorders>
              <w:top w:val="single" w:sz="12" w:space="0" w:color="005A9B" w:themeColor="background2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5A9B" w:themeFill="background2"/>
          </w:tcPr>
          <w:p w:rsidR="00544087" w:rsidRDefault="00544087" w:rsidP="00330CD5">
            <w:pPr>
              <w:pStyle w:val="Tableheading"/>
            </w:pPr>
            <w:r>
              <w:t xml:space="preserve">Task requested by </w:t>
            </w:r>
          </w:p>
        </w:tc>
        <w:tc>
          <w:tcPr>
            <w:tcW w:w="4820" w:type="dxa"/>
            <w:gridSpan w:val="3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auto"/>
          </w:tcPr>
          <w:p w:rsidR="00544087" w:rsidRDefault="00544087" w:rsidP="00330CD5">
            <w:pPr>
              <w:pStyle w:val="Tableheading"/>
            </w:pPr>
          </w:p>
        </w:tc>
      </w:tr>
      <w:tr w:rsidR="00544087" w:rsidTr="00330CD5">
        <w:tc>
          <w:tcPr>
            <w:tcW w:w="1606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5A9B" w:themeFill="background2"/>
          </w:tcPr>
          <w:p w:rsidR="00544087" w:rsidRDefault="00544087" w:rsidP="00330CD5">
            <w:pPr>
              <w:pStyle w:val="Tableheading"/>
            </w:pPr>
            <w:r>
              <w:t>Task number (from task log)</w:t>
            </w:r>
          </w:p>
        </w:tc>
        <w:tc>
          <w:tcPr>
            <w:tcW w:w="16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12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544087" w:rsidRDefault="00544087" w:rsidP="00330CD5">
            <w:pPr>
              <w:pStyle w:val="Tableheading"/>
            </w:pPr>
            <w:r>
              <w:t>Table heading</w:t>
            </w:r>
          </w:p>
        </w:tc>
        <w:tc>
          <w:tcPr>
            <w:tcW w:w="16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5A9B" w:themeFill="background2"/>
          </w:tcPr>
          <w:p w:rsidR="00544087" w:rsidRDefault="00544087" w:rsidP="00330CD5">
            <w:pPr>
              <w:pStyle w:val="Tableheading"/>
            </w:pPr>
            <w:r>
              <w:t>Time/date logged in</w:t>
            </w:r>
          </w:p>
        </w:tc>
        <w:tc>
          <w:tcPr>
            <w:tcW w:w="16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12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544087" w:rsidRDefault="00544087" w:rsidP="00330CD5">
            <w:pPr>
              <w:pStyle w:val="Tableheading"/>
            </w:pPr>
          </w:p>
        </w:tc>
        <w:tc>
          <w:tcPr>
            <w:tcW w:w="1606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5A9B" w:themeFill="background2"/>
          </w:tcPr>
          <w:p w:rsidR="00544087" w:rsidRDefault="00544087" w:rsidP="00330CD5">
            <w:pPr>
              <w:pStyle w:val="Tableheading"/>
            </w:pPr>
            <w:r>
              <w:t>Needed by (time)</w:t>
            </w:r>
          </w:p>
        </w:tc>
        <w:tc>
          <w:tcPr>
            <w:tcW w:w="1607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12" w:space="0" w:color="005A9B" w:themeColor="background2"/>
            </w:tcBorders>
            <w:shd w:val="clear" w:color="auto" w:fill="auto"/>
          </w:tcPr>
          <w:p w:rsidR="00544087" w:rsidRDefault="00544087" w:rsidP="00330CD5">
            <w:pPr>
              <w:pStyle w:val="Tableheading"/>
            </w:pPr>
          </w:p>
        </w:tc>
      </w:tr>
      <w:tr w:rsidR="00544087" w:rsidTr="00330CD5">
        <w:tc>
          <w:tcPr>
            <w:tcW w:w="1606" w:type="dxa"/>
            <w:tcBorders>
              <w:top w:val="single" w:sz="6" w:space="0" w:color="FFFFFF" w:themeColor="background1"/>
              <w:bottom w:val="single" w:sz="12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544087" w:rsidRDefault="00544087" w:rsidP="00330CD5">
            <w:pPr>
              <w:pStyle w:val="Tableheading"/>
            </w:pPr>
            <w:r>
              <w:t>Time full task completed</w:t>
            </w:r>
          </w:p>
        </w:tc>
        <w:tc>
          <w:tcPr>
            <w:tcW w:w="1607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12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544087" w:rsidRDefault="00544087" w:rsidP="00330CD5">
            <w:pPr>
              <w:pStyle w:val="Tableheading"/>
            </w:pPr>
          </w:p>
        </w:tc>
        <w:tc>
          <w:tcPr>
            <w:tcW w:w="16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12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544087" w:rsidRDefault="00544087" w:rsidP="00330CD5">
            <w:pPr>
              <w:pStyle w:val="Tableheading"/>
            </w:pPr>
            <w:r>
              <w:t>Signed by (name)</w:t>
            </w:r>
          </w:p>
        </w:tc>
        <w:tc>
          <w:tcPr>
            <w:tcW w:w="1607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12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544087" w:rsidRDefault="00544087" w:rsidP="00330CD5">
            <w:pPr>
              <w:pStyle w:val="Tableheading"/>
            </w:pPr>
          </w:p>
        </w:tc>
        <w:tc>
          <w:tcPr>
            <w:tcW w:w="1606" w:type="dxa"/>
            <w:tcBorders>
              <w:top w:val="single" w:sz="6" w:space="0" w:color="FFFFFF" w:themeColor="background1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544087" w:rsidRDefault="00544087" w:rsidP="00330CD5">
            <w:pPr>
              <w:pStyle w:val="Tableheading"/>
            </w:pPr>
            <w:r>
              <w:t>Signature</w:t>
            </w:r>
          </w:p>
        </w:tc>
        <w:tc>
          <w:tcPr>
            <w:tcW w:w="1607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12" w:space="0" w:color="005A9B" w:themeColor="background2"/>
            </w:tcBorders>
            <w:shd w:val="clear" w:color="auto" w:fill="auto"/>
          </w:tcPr>
          <w:p w:rsidR="00544087" w:rsidRDefault="00544087" w:rsidP="00330CD5">
            <w:pPr>
              <w:pStyle w:val="Tableheading"/>
            </w:pPr>
          </w:p>
        </w:tc>
      </w:tr>
    </w:tbl>
    <w:p w:rsidR="00544087" w:rsidRDefault="00544087" w:rsidP="00544087"/>
    <w:tbl>
      <w:tblPr>
        <w:tblW w:w="9639" w:type="dxa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 w:firstRow="1" w:lastRow="0" w:firstColumn="1" w:lastColumn="0" w:noHBand="0" w:noVBand="1"/>
      </w:tblPr>
      <w:tblGrid>
        <w:gridCol w:w="6346"/>
        <w:gridCol w:w="1317"/>
        <w:gridCol w:w="1976"/>
      </w:tblGrid>
      <w:tr w:rsidR="00544087" w:rsidTr="00330CD5">
        <w:tc>
          <w:tcPr>
            <w:tcW w:w="6379" w:type="dxa"/>
            <w:tcBorders>
              <w:top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544087" w:rsidRDefault="00544087" w:rsidP="00330CD5">
            <w:pPr>
              <w:pStyle w:val="Tableheading"/>
            </w:pPr>
            <w:r>
              <w:t>Requirements</w:t>
            </w:r>
          </w:p>
        </w:tc>
        <w:tc>
          <w:tcPr>
            <w:tcW w:w="3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005A9B" w:themeFill="background2"/>
          </w:tcPr>
          <w:p w:rsidR="00544087" w:rsidRDefault="00544087" w:rsidP="00330CD5">
            <w:pPr>
              <w:pStyle w:val="Tableheading"/>
            </w:pPr>
            <w:r>
              <w:t xml:space="preserve">Assigned to </w:t>
            </w:r>
          </w:p>
        </w:tc>
      </w:tr>
      <w:tr w:rsidR="00544087" w:rsidTr="00330CD5">
        <w:trPr>
          <w:trHeight w:val="1134"/>
        </w:trPr>
        <w:tc>
          <w:tcPr>
            <w:tcW w:w="637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544087" w:rsidRDefault="00544087" w:rsidP="00330CD5">
            <w:pPr>
              <w:pStyle w:val="Tablenormal0"/>
            </w:pPr>
          </w:p>
        </w:tc>
        <w:tc>
          <w:tcPr>
            <w:tcW w:w="3260" w:type="dxa"/>
            <w:gridSpan w:val="2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544087" w:rsidRDefault="00544087" w:rsidP="00330CD5">
            <w:pPr>
              <w:pStyle w:val="Tablenormal0"/>
            </w:pPr>
          </w:p>
        </w:tc>
      </w:tr>
      <w:tr w:rsidR="00544087" w:rsidTr="00330CD5">
        <w:trPr>
          <w:trHeight w:val="1134"/>
        </w:trPr>
        <w:tc>
          <w:tcPr>
            <w:tcW w:w="637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544087" w:rsidRDefault="00544087" w:rsidP="00330CD5">
            <w:pPr>
              <w:pStyle w:val="Tablenormal0"/>
            </w:pPr>
          </w:p>
        </w:tc>
        <w:tc>
          <w:tcPr>
            <w:tcW w:w="3260" w:type="dxa"/>
            <w:gridSpan w:val="2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544087" w:rsidRDefault="00544087" w:rsidP="00330CD5">
            <w:pPr>
              <w:pStyle w:val="Tablenormal0"/>
            </w:pPr>
          </w:p>
        </w:tc>
      </w:tr>
      <w:tr w:rsidR="00544087" w:rsidTr="00330CD5">
        <w:trPr>
          <w:trHeight w:val="1134"/>
        </w:trPr>
        <w:tc>
          <w:tcPr>
            <w:tcW w:w="637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544087" w:rsidRDefault="00544087" w:rsidP="00330CD5">
            <w:pPr>
              <w:pStyle w:val="Tablenormal0"/>
            </w:pPr>
          </w:p>
        </w:tc>
        <w:tc>
          <w:tcPr>
            <w:tcW w:w="3260" w:type="dxa"/>
            <w:gridSpan w:val="2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544087" w:rsidRDefault="00544087" w:rsidP="00330CD5">
            <w:pPr>
              <w:pStyle w:val="Tablenormal0"/>
            </w:pPr>
          </w:p>
        </w:tc>
      </w:tr>
      <w:tr w:rsidR="00544087" w:rsidTr="00330CD5">
        <w:trPr>
          <w:trHeight w:val="1134"/>
        </w:trPr>
        <w:tc>
          <w:tcPr>
            <w:tcW w:w="637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544087" w:rsidRDefault="00544087" w:rsidP="00330CD5">
            <w:pPr>
              <w:pStyle w:val="Tablenormal0"/>
            </w:pPr>
          </w:p>
        </w:tc>
        <w:tc>
          <w:tcPr>
            <w:tcW w:w="3260" w:type="dxa"/>
            <w:gridSpan w:val="2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544087" w:rsidRDefault="00544087" w:rsidP="00330CD5">
            <w:pPr>
              <w:pStyle w:val="Tablenormal0"/>
            </w:pPr>
          </w:p>
        </w:tc>
      </w:tr>
      <w:tr w:rsidR="00544087" w:rsidTr="00330CD5">
        <w:tc>
          <w:tcPr>
            <w:tcW w:w="6379" w:type="dxa"/>
            <w:tcBorders>
              <w:top w:val="single" w:sz="6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544087" w:rsidRDefault="00544087" w:rsidP="00330CD5">
            <w:pPr>
              <w:pStyle w:val="Tableheading"/>
            </w:pPr>
            <w:r>
              <w:t xml:space="preserve">Actions taken </w:t>
            </w: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544087" w:rsidRDefault="00544087" w:rsidP="00330CD5">
            <w:pPr>
              <w:pStyle w:val="Tableheading"/>
            </w:pPr>
            <w:r>
              <w:t xml:space="preserve">Time/date completed </w:t>
            </w:r>
          </w:p>
        </w:tc>
        <w:tc>
          <w:tcPr>
            <w:tcW w:w="1984" w:type="dxa"/>
            <w:tcBorders>
              <w:top w:val="single" w:sz="6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005A9B" w:themeFill="background2"/>
          </w:tcPr>
          <w:p w:rsidR="00544087" w:rsidRDefault="00544087" w:rsidP="00330CD5">
            <w:pPr>
              <w:pStyle w:val="Tableheading"/>
            </w:pPr>
            <w:r>
              <w:t>By whom</w:t>
            </w:r>
          </w:p>
        </w:tc>
      </w:tr>
      <w:tr w:rsidR="00544087" w:rsidTr="00330CD5">
        <w:trPr>
          <w:trHeight w:val="1701"/>
        </w:trPr>
        <w:tc>
          <w:tcPr>
            <w:tcW w:w="6379" w:type="dxa"/>
            <w:tcBorders>
              <w:top w:val="single" w:sz="6" w:space="0" w:color="005A9B" w:themeColor="background2"/>
            </w:tcBorders>
          </w:tcPr>
          <w:p w:rsidR="00544087" w:rsidRDefault="00544087" w:rsidP="00330CD5">
            <w:pPr>
              <w:pStyle w:val="Tablenormal0"/>
            </w:pPr>
          </w:p>
        </w:tc>
        <w:tc>
          <w:tcPr>
            <w:tcW w:w="1276" w:type="dxa"/>
            <w:tcBorders>
              <w:top w:val="single" w:sz="6" w:space="0" w:color="005A9B" w:themeColor="background2"/>
            </w:tcBorders>
          </w:tcPr>
          <w:p w:rsidR="00544087" w:rsidRDefault="00544087" w:rsidP="00330CD5">
            <w:pPr>
              <w:pStyle w:val="Tablenormal0"/>
            </w:pPr>
          </w:p>
        </w:tc>
        <w:tc>
          <w:tcPr>
            <w:tcW w:w="1984" w:type="dxa"/>
            <w:tcBorders>
              <w:top w:val="single" w:sz="6" w:space="0" w:color="005A9B" w:themeColor="background2"/>
            </w:tcBorders>
          </w:tcPr>
          <w:p w:rsidR="00544087" w:rsidRDefault="00544087" w:rsidP="00330CD5">
            <w:pPr>
              <w:pStyle w:val="Tablenormal0"/>
            </w:pPr>
          </w:p>
        </w:tc>
      </w:tr>
      <w:tr w:rsidR="00544087" w:rsidTr="00330CD5">
        <w:trPr>
          <w:trHeight w:val="1701"/>
        </w:trPr>
        <w:tc>
          <w:tcPr>
            <w:tcW w:w="6379" w:type="dxa"/>
            <w:tcBorders>
              <w:top w:val="single" w:sz="6" w:space="0" w:color="005A9B" w:themeColor="background2"/>
            </w:tcBorders>
          </w:tcPr>
          <w:p w:rsidR="00544087" w:rsidRDefault="00544087" w:rsidP="00330CD5">
            <w:pPr>
              <w:pStyle w:val="Tablenormal0"/>
            </w:pPr>
          </w:p>
        </w:tc>
        <w:tc>
          <w:tcPr>
            <w:tcW w:w="1276" w:type="dxa"/>
            <w:tcBorders>
              <w:top w:val="single" w:sz="6" w:space="0" w:color="005A9B" w:themeColor="background2"/>
            </w:tcBorders>
          </w:tcPr>
          <w:p w:rsidR="00544087" w:rsidRDefault="00544087" w:rsidP="00330CD5">
            <w:pPr>
              <w:pStyle w:val="Tablenormal0"/>
            </w:pPr>
          </w:p>
        </w:tc>
        <w:tc>
          <w:tcPr>
            <w:tcW w:w="1984" w:type="dxa"/>
            <w:tcBorders>
              <w:top w:val="single" w:sz="6" w:space="0" w:color="005A9B" w:themeColor="background2"/>
            </w:tcBorders>
          </w:tcPr>
          <w:p w:rsidR="00544087" w:rsidRDefault="00544087" w:rsidP="00330CD5">
            <w:pPr>
              <w:pStyle w:val="Tablenormal0"/>
            </w:pPr>
          </w:p>
        </w:tc>
      </w:tr>
      <w:tr w:rsidR="00544087" w:rsidTr="00330CD5">
        <w:trPr>
          <w:trHeight w:val="1523"/>
        </w:trPr>
        <w:tc>
          <w:tcPr>
            <w:tcW w:w="6379" w:type="dxa"/>
            <w:tcBorders>
              <w:top w:val="single" w:sz="6" w:space="0" w:color="005A9B" w:themeColor="background2"/>
            </w:tcBorders>
          </w:tcPr>
          <w:p w:rsidR="00544087" w:rsidRDefault="00544087" w:rsidP="00330CD5">
            <w:pPr>
              <w:pStyle w:val="Tablenormal0"/>
            </w:pPr>
          </w:p>
        </w:tc>
        <w:tc>
          <w:tcPr>
            <w:tcW w:w="1276" w:type="dxa"/>
            <w:tcBorders>
              <w:top w:val="single" w:sz="6" w:space="0" w:color="005A9B" w:themeColor="background2"/>
            </w:tcBorders>
          </w:tcPr>
          <w:p w:rsidR="00544087" w:rsidRDefault="00544087" w:rsidP="00330CD5">
            <w:pPr>
              <w:pStyle w:val="Tablenormal0"/>
            </w:pPr>
          </w:p>
        </w:tc>
        <w:tc>
          <w:tcPr>
            <w:tcW w:w="1984" w:type="dxa"/>
            <w:tcBorders>
              <w:top w:val="single" w:sz="6" w:space="0" w:color="005A9B" w:themeColor="background2"/>
            </w:tcBorders>
          </w:tcPr>
          <w:p w:rsidR="00544087" w:rsidRDefault="00544087" w:rsidP="00330CD5">
            <w:pPr>
              <w:pStyle w:val="Tablenormal0"/>
            </w:pPr>
          </w:p>
        </w:tc>
      </w:tr>
    </w:tbl>
    <w:p w:rsidR="00003E8D" w:rsidRPr="00544087" w:rsidRDefault="00003E8D" w:rsidP="00544087"/>
    <w:sectPr w:rsidR="00003E8D" w:rsidRPr="00544087" w:rsidSect="00476EC7">
      <w:footerReference w:type="default" r:id="rId9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98" w:rsidRDefault="00396698" w:rsidP="0028688E">
      <w:pPr>
        <w:spacing w:before="0" w:after="0" w:line="240" w:lineRule="auto"/>
      </w:pPr>
      <w:r>
        <w:separator/>
      </w:r>
    </w:p>
  </w:endnote>
  <w:endnote w:type="continuationSeparator" w:id="0">
    <w:p w:rsidR="00396698" w:rsidRDefault="00396698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8E" w:rsidRPr="0001507A" w:rsidRDefault="0001507A" w:rsidP="003D0A91">
    <w:pPr>
      <w:pStyle w:val="Footer"/>
      <w:tabs>
        <w:tab w:val="clear" w:pos="9026"/>
        <w:tab w:val="right" w:pos="9498"/>
      </w:tabs>
    </w:pPr>
    <w:fldSimple w:instr=" FILENAME   \* MERGEFORMAT ">
      <w:r>
        <w:rPr>
          <w:noProof/>
        </w:rPr>
        <w:t>Task sheet</w:t>
      </w:r>
    </w:fldSimple>
    <w:r>
      <w:t xml:space="preserve"> 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76EC7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  \* MERGEFORMAT ">
      <w:r w:rsidR="00476EC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98" w:rsidRDefault="00396698" w:rsidP="0028688E">
      <w:pPr>
        <w:spacing w:before="0" w:after="0" w:line="240" w:lineRule="auto"/>
      </w:pPr>
      <w:r>
        <w:separator/>
      </w:r>
    </w:p>
  </w:footnote>
  <w:footnote w:type="continuationSeparator" w:id="0">
    <w:p w:rsidR="00396698" w:rsidRDefault="00396698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D34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pStyle w:val="Heading8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4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108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5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1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6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39" w:hanging="363"/>
      </w:pPr>
      <w:rPr>
        <w:rFonts w:hint="default"/>
      </w:rPr>
    </w:lvl>
  </w:abstractNum>
  <w:abstractNum w:abstractNumId="9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0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1">
    <w:nsid w:val="2E7B63C8"/>
    <w:multiLevelType w:val="multilevel"/>
    <w:tmpl w:val="A79ED950"/>
    <w:numStyleLink w:val="MCDEMbullet"/>
  </w:abstractNum>
  <w:abstractNum w:abstractNumId="12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6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7D661627"/>
    <w:multiLevelType w:val="multilevel"/>
    <w:tmpl w:val="A79ED950"/>
    <w:numStyleLink w:val="MCDEMbullet"/>
  </w:abstractNum>
  <w:num w:numId="1">
    <w:abstractNumId w:val="10"/>
  </w:num>
  <w:num w:numId="2">
    <w:abstractNumId w:val="17"/>
  </w:num>
  <w:num w:numId="3">
    <w:abstractNumId w:val="18"/>
  </w:num>
  <w:num w:numId="4">
    <w:abstractNumId w:val="10"/>
  </w:num>
  <w:num w:numId="5">
    <w:abstractNumId w:val="8"/>
  </w:num>
  <w:num w:numId="6">
    <w:abstractNumId w:val="2"/>
  </w:num>
  <w:num w:numId="7">
    <w:abstractNumId w:val="13"/>
  </w:num>
  <w:num w:numId="8">
    <w:abstractNumId w:val="9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0"/>
  </w:num>
  <w:num w:numId="15">
    <w:abstractNumId w:val="10"/>
  </w:num>
  <w:num w:numId="16">
    <w:abstractNumId w:val="8"/>
  </w:num>
  <w:num w:numId="17">
    <w:abstractNumId w:val="2"/>
  </w:num>
  <w:num w:numId="18">
    <w:abstractNumId w:val="13"/>
  </w:num>
  <w:num w:numId="19">
    <w:abstractNumId w:val="9"/>
  </w:num>
  <w:num w:numId="20">
    <w:abstractNumId w:val="11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1"/>
  </w:num>
  <w:num w:numId="22">
    <w:abstractNumId w:val="14"/>
  </w:num>
  <w:num w:numId="23">
    <w:abstractNumId w:val="7"/>
  </w:num>
  <w:num w:numId="24">
    <w:abstractNumId w:val="16"/>
  </w:num>
  <w:num w:numId="25">
    <w:abstractNumId w:val="5"/>
  </w:num>
  <w:num w:numId="26">
    <w:abstractNumId w:val="12"/>
  </w:num>
  <w:num w:numId="27">
    <w:abstractNumId w:val="3"/>
  </w:num>
  <w:num w:numId="28">
    <w:abstractNumId w:val="3"/>
  </w:num>
  <w:num w:numId="29">
    <w:abstractNumId w:val="15"/>
  </w:num>
  <w:num w:numId="30">
    <w:abstractNumId w:val="4"/>
  </w:num>
  <w:num w:numId="31">
    <w:abstractNumId w:val="6"/>
  </w:num>
  <w:num w:numId="32">
    <w:abstractNumId w:val="0"/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98"/>
    <w:rsid w:val="00003E8D"/>
    <w:rsid w:val="0001507A"/>
    <w:rsid w:val="00033DD1"/>
    <w:rsid w:val="000765B8"/>
    <w:rsid w:val="000F7763"/>
    <w:rsid w:val="001026B1"/>
    <w:rsid w:val="00120715"/>
    <w:rsid w:val="001431C8"/>
    <w:rsid w:val="001742A7"/>
    <w:rsid w:val="001748D1"/>
    <w:rsid w:val="00175619"/>
    <w:rsid w:val="001778DF"/>
    <w:rsid w:val="001824F9"/>
    <w:rsid w:val="001C4A47"/>
    <w:rsid w:val="001C7911"/>
    <w:rsid w:val="001F18E5"/>
    <w:rsid w:val="00203879"/>
    <w:rsid w:val="00234D39"/>
    <w:rsid w:val="00240A3D"/>
    <w:rsid w:val="00260AA7"/>
    <w:rsid w:val="002730A0"/>
    <w:rsid w:val="00282FF9"/>
    <w:rsid w:val="00284E92"/>
    <w:rsid w:val="0028688E"/>
    <w:rsid w:val="002A2906"/>
    <w:rsid w:val="002A45AE"/>
    <w:rsid w:val="002F336E"/>
    <w:rsid w:val="00333147"/>
    <w:rsid w:val="00343AA6"/>
    <w:rsid w:val="00381326"/>
    <w:rsid w:val="00396698"/>
    <w:rsid w:val="003D0A91"/>
    <w:rsid w:val="003E7AE6"/>
    <w:rsid w:val="003F7F35"/>
    <w:rsid w:val="004169D1"/>
    <w:rsid w:val="0043400D"/>
    <w:rsid w:val="00444F9D"/>
    <w:rsid w:val="00452A1D"/>
    <w:rsid w:val="00476EC7"/>
    <w:rsid w:val="004A088F"/>
    <w:rsid w:val="004C4DA5"/>
    <w:rsid w:val="00544087"/>
    <w:rsid w:val="005677BE"/>
    <w:rsid w:val="00582EC5"/>
    <w:rsid w:val="005B6A6C"/>
    <w:rsid w:val="006101A7"/>
    <w:rsid w:val="00627CEC"/>
    <w:rsid w:val="0068763B"/>
    <w:rsid w:val="00694EA2"/>
    <w:rsid w:val="006958B1"/>
    <w:rsid w:val="006D6B32"/>
    <w:rsid w:val="006E19EC"/>
    <w:rsid w:val="00707CF7"/>
    <w:rsid w:val="00771F8C"/>
    <w:rsid w:val="007F51FB"/>
    <w:rsid w:val="008456EB"/>
    <w:rsid w:val="00855A5B"/>
    <w:rsid w:val="008622E5"/>
    <w:rsid w:val="00877EC7"/>
    <w:rsid w:val="0089602C"/>
    <w:rsid w:val="008A5E57"/>
    <w:rsid w:val="00900388"/>
    <w:rsid w:val="009020A7"/>
    <w:rsid w:val="00930533"/>
    <w:rsid w:val="00973D03"/>
    <w:rsid w:val="00976D92"/>
    <w:rsid w:val="009A3EB6"/>
    <w:rsid w:val="009A7F6E"/>
    <w:rsid w:val="009F656B"/>
    <w:rsid w:val="00A0032D"/>
    <w:rsid w:val="00A11FE0"/>
    <w:rsid w:val="00B51752"/>
    <w:rsid w:val="00B53885"/>
    <w:rsid w:val="00B80409"/>
    <w:rsid w:val="00BE6D4A"/>
    <w:rsid w:val="00BE7259"/>
    <w:rsid w:val="00C00F9B"/>
    <w:rsid w:val="00CD705C"/>
    <w:rsid w:val="00CE751C"/>
    <w:rsid w:val="00CF6327"/>
    <w:rsid w:val="00D170EE"/>
    <w:rsid w:val="00D20B00"/>
    <w:rsid w:val="00E04917"/>
    <w:rsid w:val="00E60260"/>
    <w:rsid w:val="00ED03B0"/>
    <w:rsid w:val="00EE3242"/>
    <w:rsid w:val="00F07CF8"/>
    <w:rsid w:val="00F7158B"/>
    <w:rsid w:val="00FB661F"/>
    <w:rsid w:val="00FC1189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87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F51FB"/>
    <w:pPr>
      <w:numPr>
        <w:ilvl w:val="2"/>
        <w:numId w:val="28"/>
      </w:num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282FF9"/>
    <w:pPr>
      <w:numPr>
        <w:numId w:val="20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34D3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F51FB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87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F51FB"/>
    <w:pPr>
      <w:numPr>
        <w:ilvl w:val="2"/>
        <w:numId w:val="28"/>
      </w:num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282FF9"/>
    <w:pPr>
      <w:numPr>
        <w:numId w:val="20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34D3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F51FB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CDEM\MCDEM%20templates\MCDEM%20normal%20template%20v1-6%202014-02-26%20MLG.dotm" TargetMode="Externa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C84D-E5BD-4F5D-9E3F-0E1447E7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MCDEM normal template v1-6 2014-02-26 MLG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Jolly</dc:creator>
  <cp:lastModifiedBy>Hannah Jolly</cp:lastModifiedBy>
  <cp:revision>6</cp:revision>
  <dcterms:created xsi:type="dcterms:W3CDTF">2015-05-07T00:23:00Z</dcterms:created>
  <dcterms:modified xsi:type="dcterms:W3CDTF">2015-05-07T01:15:00Z</dcterms:modified>
</cp:coreProperties>
</file>